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0" w:type="dxa"/>
        <w:tblInd w:w="-1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840"/>
        <w:gridCol w:w="1620"/>
        <w:gridCol w:w="166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80" w:lineRule="atLeas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年明光市乡镇卫生院公开招聘专业技术人员体检名单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合成成绩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202101_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69.32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202101_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202101_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66.91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68.79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202101_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62.29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202101_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60.82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71.30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70.12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70.21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202105090127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64.86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78.60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64.15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68.81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63.38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76.40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202103_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60.33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65.56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202104_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66.09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202104_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202105090220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64.30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202105090402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65.52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78.60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62.86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62.97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68.26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202105090302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64.09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68.05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202105090319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61.18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67.67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202105090322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62.07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202105090522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68.37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65.18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202105090603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64.92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202105090708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63.89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202105090719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62.25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80.60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202107_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202105090711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66.09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202105090813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73.62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202105091105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69.59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202105090919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74.48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71.86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202105090903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70.22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77.20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73.01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202105090901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67.46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202105091022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70.95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202105091025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68.02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75.40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202108_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70.57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71.40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202109_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202105091111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68.23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202109_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202105091113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62.60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202110_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202105091205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76.12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202110_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202105091310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65.28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69.01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6"/>
    <w:rsid w:val="00095672"/>
    <w:rsid w:val="0030461C"/>
    <w:rsid w:val="00392184"/>
    <w:rsid w:val="003E6B5A"/>
    <w:rsid w:val="004C1A74"/>
    <w:rsid w:val="005F6418"/>
    <w:rsid w:val="00685E58"/>
    <w:rsid w:val="00760E83"/>
    <w:rsid w:val="007E6383"/>
    <w:rsid w:val="0081268A"/>
    <w:rsid w:val="00842B71"/>
    <w:rsid w:val="00A85186"/>
    <w:rsid w:val="00CE40AE"/>
    <w:rsid w:val="00D44419"/>
    <w:rsid w:val="00DF6DF9"/>
    <w:rsid w:val="00EC1729"/>
    <w:rsid w:val="00F425E5"/>
    <w:rsid w:val="00F6413E"/>
    <w:rsid w:val="33C704E4"/>
    <w:rsid w:val="3AE8587C"/>
    <w:rsid w:val="44C81587"/>
    <w:rsid w:val="47C617D6"/>
    <w:rsid w:val="6FD75226"/>
    <w:rsid w:val="777E687D"/>
    <w:rsid w:val="788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ing 1 Char"/>
    <w:basedOn w:val="5"/>
    <w:link w:val="2"/>
    <w:locked/>
    <w:uiPriority w:val="99"/>
    <w:rPr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479</Words>
  <Characters>2736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淡定1416803162</cp:lastModifiedBy>
  <cp:lastPrinted>2021-06-30T05:34:00Z</cp:lastPrinted>
  <dcterms:modified xsi:type="dcterms:W3CDTF">2021-06-30T07:00:17Z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636EB0C19B6E40E8BDC42C92D01CBFE9</vt:lpwstr>
  </property>
</Properties>
</file>