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5"/>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int="eastAsia" w:hAnsi="宋体" w:eastAsia="宋体"/>
                <w:b/>
                <w:bCs/>
                <w:sz w:val="21"/>
                <w:szCs w:val="21"/>
                <w:lang w:eastAsia="zh-CN"/>
              </w:rPr>
            </w:pPr>
            <w:bookmarkStart w:id="0" w:name="_GoBack"/>
            <w:bookmarkEnd w:id="0"/>
            <w:r>
              <w:rPr>
                <w:rFonts w:hint="eastAsia" w:hAnsi="宋体" w:eastAsia="宋体"/>
                <w:b/>
                <w:bCs/>
                <w:sz w:val="21"/>
                <w:szCs w:val="21"/>
                <w:lang w:eastAsia="zh-CN"/>
              </w:rPr>
              <w:t>滁州民润食品有限公司年屠宰30万头生猪项目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ZjdhYjFjZWI1OTVkMDkwZjlmZGM3NDI0MWY1ZjUifQ=="/>
  </w:docVars>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027C13C0"/>
    <w:rsid w:val="084B77FA"/>
    <w:rsid w:val="086504F8"/>
    <w:rsid w:val="0D58062B"/>
    <w:rsid w:val="10EF48DB"/>
    <w:rsid w:val="11370C95"/>
    <w:rsid w:val="134A0A16"/>
    <w:rsid w:val="172872C1"/>
    <w:rsid w:val="1B5B33D9"/>
    <w:rsid w:val="24C26F00"/>
    <w:rsid w:val="28D9041B"/>
    <w:rsid w:val="29B449E4"/>
    <w:rsid w:val="2A810D6A"/>
    <w:rsid w:val="300453C4"/>
    <w:rsid w:val="329F4483"/>
    <w:rsid w:val="33305A23"/>
    <w:rsid w:val="3786045D"/>
    <w:rsid w:val="38CD161E"/>
    <w:rsid w:val="39D569DC"/>
    <w:rsid w:val="3AFF2AB2"/>
    <w:rsid w:val="3FD46458"/>
    <w:rsid w:val="41270E47"/>
    <w:rsid w:val="42BA046F"/>
    <w:rsid w:val="430758DB"/>
    <w:rsid w:val="44DA4549"/>
    <w:rsid w:val="44EB321A"/>
    <w:rsid w:val="45F20916"/>
    <w:rsid w:val="46020B59"/>
    <w:rsid w:val="4662784A"/>
    <w:rsid w:val="493354CD"/>
    <w:rsid w:val="4C547C35"/>
    <w:rsid w:val="4D066D1C"/>
    <w:rsid w:val="4DCD7C9F"/>
    <w:rsid w:val="51890380"/>
    <w:rsid w:val="522F7782"/>
    <w:rsid w:val="5311062D"/>
    <w:rsid w:val="538E1C7E"/>
    <w:rsid w:val="56FE711B"/>
    <w:rsid w:val="58931AE5"/>
    <w:rsid w:val="5AF820D3"/>
    <w:rsid w:val="5CDD77D2"/>
    <w:rsid w:val="630F445E"/>
    <w:rsid w:val="64DF4A2F"/>
    <w:rsid w:val="682C160E"/>
    <w:rsid w:val="697D0373"/>
    <w:rsid w:val="69B33D95"/>
    <w:rsid w:val="6D535020"/>
    <w:rsid w:val="6F0D1A29"/>
    <w:rsid w:val="715F15D7"/>
    <w:rsid w:val="79D8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仿宋_GB2312"/>
      <w:kern w:val="2"/>
      <w:sz w:val="18"/>
      <w:szCs w:val="18"/>
    </w:rPr>
  </w:style>
  <w:style w:type="character" w:customStyle="1" w:styleId="8">
    <w:name w:val="页脚 Char"/>
    <w:basedOn w:val="6"/>
    <w:link w:val="3"/>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472</Words>
  <Characters>497</Characters>
  <Lines>4</Lines>
  <Paragraphs>1</Paragraphs>
  <TotalTime>1</TotalTime>
  <ScaleCrop>false</ScaleCrop>
  <LinksUpToDate>false</LinksUpToDate>
  <CharactersWithSpaces>635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2024-02-28T07:15:04Z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04931D966B6F4B2392D8F79041AA50B0_13</vt:lpwstr>
  </property>
</Properties>
</file>